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C6" w:rsidRDefault="00C9152C" w:rsidP="001114C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2771775" cy="885825"/>
            <wp:effectExtent l="19050" t="0" r="9525" b="0"/>
            <wp:wrapSquare wrapText="bothSides"/>
            <wp:docPr id="12" name="Obraz 1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4C6" w:rsidRPr="008E0DB9" w:rsidRDefault="001114C6" w:rsidP="00F27C93">
      <w:pPr>
        <w:jc w:val="both"/>
        <w:rPr>
          <w:color w:val="000000"/>
          <w:sz w:val="16"/>
          <w:szCs w:val="16"/>
        </w:rPr>
      </w:pPr>
    </w:p>
    <w:p w:rsidR="00F27C93" w:rsidRDefault="00F27C93" w:rsidP="00F27C93">
      <w:pPr>
        <w:jc w:val="both"/>
        <w:rPr>
          <w:color w:val="000000"/>
          <w:sz w:val="16"/>
          <w:szCs w:val="16"/>
        </w:rPr>
      </w:pPr>
    </w:p>
    <w:p w:rsidR="00F27C93" w:rsidRPr="008E0DB9" w:rsidRDefault="00F27C93" w:rsidP="00F27C9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F27C93" w:rsidRPr="00A82B38" w:rsidRDefault="00F27C93" w:rsidP="00F27C93">
      <w:pPr>
        <w:ind w:left="4956"/>
        <w:jc w:val="center"/>
        <w:rPr>
          <w:b/>
          <w:bCs/>
          <w:color w:val="000000"/>
        </w:rPr>
      </w:pPr>
      <w:r w:rsidRPr="00A82B38">
        <w:rPr>
          <w:b/>
          <w:bCs/>
          <w:color w:val="000000"/>
        </w:rPr>
        <w:t>STAROSTWO POWIATOWE</w:t>
      </w:r>
    </w:p>
    <w:p w:rsidR="00F27C93" w:rsidRPr="00A82B38" w:rsidRDefault="00F27C93" w:rsidP="00F27C93">
      <w:pPr>
        <w:ind w:left="4956"/>
        <w:jc w:val="center"/>
        <w:rPr>
          <w:b/>
          <w:bCs/>
          <w:color w:val="000000"/>
        </w:rPr>
      </w:pPr>
      <w:r w:rsidRPr="00A82B38">
        <w:rPr>
          <w:b/>
          <w:bCs/>
          <w:color w:val="000000"/>
        </w:rPr>
        <w:t>W LIMANOWEJ</w:t>
      </w:r>
    </w:p>
    <w:p w:rsidR="00F27C93" w:rsidRPr="000F0480" w:rsidRDefault="00F27C93" w:rsidP="00F27C93">
      <w:pPr>
        <w:rPr>
          <w:bCs/>
          <w:color w:val="000000"/>
          <w:sz w:val="20"/>
          <w:szCs w:val="20"/>
        </w:rPr>
      </w:pPr>
    </w:p>
    <w:p w:rsidR="007E3F92" w:rsidRDefault="007E3F92" w:rsidP="000D0931">
      <w:pPr>
        <w:jc w:val="center"/>
        <w:rPr>
          <w:b/>
          <w:bCs/>
          <w:color w:val="000000"/>
          <w:sz w:val="32"/>
          <w:szCs w:val="32"/>
        </w:rPr>
      </w:pPr>
    </w:p>
    <w:p w:rsidR="00F27C93" w:rsidRPr="00A82B38" w:rsidRDefault="00F27C93" w:rsidP="000D0931">
      <w:pPr>
        <w:jc w:val="center"/>
        <w:rPr>
          <w:b/>
          <w:bCs/>
          <w:color w:val="000000"/>
          <w:sz w:val="32"/>
          <w:szCs w:val="32"/>
        </w:rPr>
      </w:pPr>
      <w:r w:rsidRPr="001114C6">
        <w:rPr>
          <w:b/>
          <w:bCs/>
          <w:color w:val="000000"/>
          <w:sz w:val="32"/>
          <w:szCs w:val="32"/>
        </w:rPr>
        <w:t>Formularz</w:t>
      </w:r>
      <w:r w:rsidRPr="00A82B38">
        <w:rPr>
          <w:b/>
          <w:bCs/>
          <w:color w:val="000000"/>
          <w:sz w:val="32"/>
          <w:szCs w:val="32"/>
        </w:rPr>
        <w:t xml:space="preserve"> Zgłoszenia</w:t>
      </w:r>
      <w:r w:rsidR="00BC3E48">
        <w:rPr>
          <w:b/>
          <w:bCs/>
          <w:color w:val="000000"/>
          <w:sz w:val="32"/>
          <w:szCs w:val="32"/>
        </w:rPr>
        <w:t xml:space="preserve"> do konkursu</w:t>
      </w:r>
    </w:p>
    <w:p w:rsidR="00F27C93" w:rsidRDefault="00BC3E48" w:rsidP="00F27C9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„</w:t>
      </w:r>
      <w:r w:rsidR="007E3F92" w:rsidRPr="007E3F92">
        <w:rPr>
          <w:b/>
          <w:bCs/>
          <w:color w:val="000000"/>
          <w:sz w:val="32"/>
          <w:szCs w:val="32"/>
        </w:rPr>
        <w:t>EKOLOGICZN</w:t>
      </w:r>
      <w:r w:rsidR="00480DDD">
        <w:rPr>
          <w:b/>
          <w:bCs/>
          <w:color w:val="000000"/>
          <w:sz w:val="32"/>
          <w:szCs w:val="32"/>
        </w:rPr>
        <w:t>Y STROIK</w:t>
      </w:r>
      <w:r w:rsidR="00CD3886">
        <w:rPr>
          <w:b/>
          <w:bCs/>
          <w:color w:val="000000"/>
          <w:sz w:val="32"/>
          <w:szCs w:val="32"/>
        </w:rPr>
        <w:t xml:space="preserve"> WIELKANOCN</w:t>
      </w:r>
      <w:r w:rsidR="00480DDD">
        <w:rPr>
          <w:b/>
          <w:bCs/>
          <w:color w:val="000000"/>
          <w:sz w:val="32"/>
          <w:szCs w:val="32"/>
        </w:rPr>
        <w:t>Y</w:t>
      </w:r>
      <w:r>
        <w:rPr>
          <w:b/>
          <w:bCs/>
          <w:color w:val="000000"/>
          <w:sz w:val="32"/>
          <w:szCs w:val="32"/>
        </w:rPr>
        <w:t>”</w:t>
      </w:r>
    </w:p>
    <w:p w:rsidR="007E3F92" w:rsidRPr="00A82B38" w:rsidRDefault="007E3F92" w:rsidP="00F27C93">
      <w:pPr>
        <w:jc w:val="center"/>
        <w:rPr>
          <w:color w:val="000000"/>
          <w:sz w:val="28"/>
          <w:szCs w:val="28"/>
        </w:rPr>
      </w:pP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6"/>
        <w:gridCol w:w="5954"/>
      </w:tblGrid>
      <w:tr w:rsidR="00F27C93" w:rsidRPr="00A82B38" w:rsidTr="007E3F92">
        <w:trPr>
          <w:trHeight w:val="763"/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uczestnika konkursu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09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7E3F92">
        <w:trPr>
          <w:trHeight w:val="687"/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 w:rsidRPr="00A82B38">
              <w:rPr>
                <w:color w:val="000000"/>
                <w:sz w:val="20"/>
                <w:szCs w:val="20"/>
              </w:rPr>
              <w:t>Nazwa</w:t>
            </w:r>
            <w:r>
              <w:rPr>
                <w:color w:val="000000"/>
                <w:sz w:val="20"/>
                <w:szCs w:val="20"/>
              </w:rPr>
              <w:t xml:space="preserve"> instytucji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09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7E3F92">
        <w:trPr>
          <w:trHeight w:val="686"/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kontaktowy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09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7E3F92">
        <w:trPr>
          <w:trHeight w:val="669"/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Kategoria (klasa, wiek)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09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7E3F92">
        <w:trPr>
          <w:trHeight w:val="822"/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:rsidR="00F27C93" w:rsidRPr="00A82B38" w:rsidRDefault="007E3F92" w:rsidP="00D150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uczestnika/opiekuna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09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27C93" w:rsidRPr="00A82B38" w:rsidRDefault="00F27C93" w:rsidP="00F27C93">
      <w:pPr>
        <w:rPr>
          <w:color w:val="000000"/>
        </w:rPr>
      </w:pPr>
    </w:p>
    <w:p w:rsidR="007E3F92" w:rsidRDefault="007E3F92" w:rsidP="007E3F92">
      <w:pPr>
        <w:jc w:val="center"/>
        <w:rPr>
          <w:i/>
          <w:color w:val="000000"/>
          <w:sz w:val="18"/>
          <w:szCs w:val="18"/>
        </w:rPr>
      </w:pPr>
      <w:r w:rsidRPr="00E73B08">
        <w:rPr>
          <w:i/>
          <w:color w:val="000000"/>
          <w:sz w:val="18"/>
          <w:szCs w:val="18"/>
        </w:rPr>
        <w:t>Wyrażam zgodę na przetwarzanie danych osobowych zawartych w zgłoszeniu na potrzeby realizacji</w:t>
      </w:r>
      <w:r>
        <w:rPr>
          <w:i/>
          <w:color w:val="000000"/>
          <w:sz w:val="18"/>
          <w:szCs w:val="18"/>
        </w:rPr>
        <w:t xml:space="preserve"> konkursu</w:t>
      </w:r>
      <w:r w:rsidRPr="00E73B08">
        <w:rPr>
          <w:i/>
          <w:color w:val="000000"/>
          <w:sz w:val="18"/>
          <w:szCs w:val="18"/>
        </w:rPr>
        <w:t xml:space="preserve">, zgodnie z ustawą z dnia  29.08.1997 r. o ochronie danych osobowych </w:t>
      </w:r>
      <w:r w:rsidRPr="007E3F92">
        <w:rPr>
          <w:i/>
          <w:color w:val="000000"/>
          <w:sz w:val="18"/>
          <w:szCs w:val="18"/>
        </w:rPr>
        <w:t>(t.j.Dz.U.2016.922)</w:t>
      </w:r>
      <w:r>
        <w:rPr>
          <w:i/>
          <w:color w:val="000000"/>
          <w:sz w:val="18"/>
          <w:szCs w:val="18"/>
        </w:rPr>
        <w:t>.</w:t>
      </w:r>
    </w:p>
    <w:p w:rsidR="007E3F92" w:rsidRDefault="007E3F92" w:rsidP="007E3F92">
      <w:pPr>
        <w:jc w:val="center"/>
        <w:rPr>
          <w:i/>
          <w:color w:val="000000"/>
          <w:sz w:val="18"/>
          <w:szCs w:val="18"/>
        </w:rPr>
      </w:pPr>
    </w:p>
    <w:p w:rsidR="007E3F92" w:rsidRPr="00E73B08" w:rsidRDefault="007E3F92" w:rsidP="007E3F92">
      <w:pPr>
        <w:jc w:val="center"/>
        <w:rPr>
          <w:i/>
          <w:color w:val="000000"/>
          <w:sz w:val="18"/>
          <w:szCs w:val="18"/>
        </w:rPr>
      </w:pPr>
      <w:r w:rsidRPr="00CD6E6F">
        <w:rPr>
          <w:i/>
          <w:color w:val="000000"/>
          <w:sz w:val="18"/>
          <w:szCs w:val="18"/>
        </w:rPr>
        <w:t xml:space="preserve">Formularz </w:t>
      </w:r>
      <w:r w:rsidR="006E7A94">
        <w:rPr>
          <w:i/>
          <w:color w:val="000000"/>
          <w:sz w:val="18"/>
          <w:szCs w:val="18"/>
        </w:rPr>
        <w:t>wraz z</w:t>
      </w:r>
      <w:r w:rsidR="00480DDD">
        <w:rPr>
          <w:i/>
          <w:color w:val="000000"/>
          <w:sz w:val="18"/>
          <w:szCs w:val="18"/>
        </w:rPr>
        <w:t>e stroikie</w:t>
      </w:r>
      <w:bookmarkStart w:id="0" w:name="_GoBack"/>
      <w:bookmarkEnd w:id="0"/>
      <w:r w:rsidR="00480DDD">
        <w:rPr>
          <w:i/>
          <w:color w:val="000000"/>
          <w:sz w:val="18"/>
          <w:szCs w:val="18"/>
        </w:rPr>
        <w:t>m</w:t>
      </w:r>
      <w:r w:rsidR="006E7A94">
        <w:rPr>
          <w:i/>
          <w:color w:val="000000"/>
          <w:sz w:val="18"/>
          <w:szCs w:val="18"/>
        </w:rPr>
        <w:t xml:space="preserve"> </w:t>
      </w:r>
      <w:r w:rsidRPr="00CD6E6F">
        <w:rPr>
          <w:i/>
          <w:color w:val="000000"/>
          <w:sz w:val="18"/>
          <w:szCs w:val="18"/>
        </w:rPr>
        <w:t xml:space="preserve">należy </w:t>
      </w:r>
      <w:r>
        <w:rPr>
          <w:i/>
          <w:color w:val="000000"/>
          <w:sz w:val="18"/>
          <w:szCs w:val="18"/>
        </w:rPr>
        <w:t xml:space="preserve">złożyć </w:t>
      </w:r>
      <w:r w:rsidR="002949F9" w:rsidRPr="002949F9">
        <w:rPr>
          <w:i/>
          <w:color w:val="000000"/>
          <w:sz w:val="18"/>
          <w:szCs w:val="18"/>
        </w:rPr>
        <w:t xml:space="preserve">do dnia </w:t>
      </w:r>
      <w:r w:rsidR="00EB45BC">
        <w:rPr>
          <w:i/>
          <w:color w:val="000000"/>
          <w:sz w:val="18"/>
          <w:szCs w:val="18"/>
        </w:rPr>
        <w:t>26 marca</w:t>
      </w:r>
      <w:r w:rsidR="002949F9" w:rsidRPr="002949F9">
        <w:rPr>
          <w:i/>
          <w:color w:val="000000"/>
          <w:sz w:val="18"/>
          <w:szCs w:val="18"/>
        </w:rPr>
        <w:t xml:space="preserve"> 201</w:t>
      </w:r>
      <w:r w:rsidR="00EB45BC">
        <w:rPr>
          <w:i/>
          <w:color w:val="000000"/>
          <w:sz w:val="18"/>
          <w:szCs w:val="18"/>
        </w:rPr>
        <w:t>8</w:t>
      </w:r>
      <w:r w:rsidR="002949F9" w:rsidRPr="002949F9">
        <w:rPr>
          <w:i/>
          <w:color w:val="000000"/>
          <w:sz w:val="18"/>
          <w:szCs w:val="18"/>
        </w:rPr>
        <w:t xml:space="preserve"> r. do godziny 1</w:t>
      </w:r>
      <w:r w:rsidR="00EB45BC">
        <w:rPr>
          <w:i/>
          <w:color w:val="000000"/>
          <w:sz w:val="18"/>
          <w:szCs w:val="18"/>
        </w:rPr>
        <w:t>4</w:t>
      </w:r>
      <w:r w:rsidR="002949F9" w:rsidRPr="002949F9">
        <w:rPr>
          <w:i/>
          <w:color w:val="000000"/>
          <w:sz w:val="18"/>
          <w:szCs w:val="18"/>
        </w:rPr>
        <w:t>.</w:t>
      </w:r>
      <w:r w:rsidR="00495C44">
        <w:rPr>
          <w:i/>
          <w:color w:val="000000"/>
          <w:sz w:val="18"/>
          <w:szCs w:val="18"/>
        </w:rPr>
        <w:t>0</w:t>
      </w:r>
      <w:r w:rsidR="002949F9" w:rsidRPr="002949F9">
        <w:rPr>
          <w:i/>
          <w:color w:val="000000"/>
          <w:sz w:val="18"/>
          <w:szCs w:val="18"/>
        </w:rPr>
        <w:t>0 w Powiatowym Centrum Ekologicznym, działającym w ramach Wydziału Ochrony Środowiska, Rolnictwa i Leśnictwa, pok. 227 II piętro budynek B Starostwa Powiatowego w Limanowej</w:t>
      </w:r>
      <w:r>
        <w:rPr>
          <w:i/>
          <w:color w:val="000000"/>
          <w:sz w:val="18"/>
          <w:szCs w:val="18"/>
        </w:rPr>
        <w:t>.</w:t>
      </w:r>
    </w:p>
    <w:p w:rsidR="00F27C93" w:rsidRPr="00E73B08" w:rsidRDefault="00F27C93" w:rsidP="00F27C93">
      <w:pPr>
        <w:jc w:val="center"/>
        <w:rPr>
          <w:i/>
          <w:color w:val="000000"/>
          <w:sz w:val="18"/>
          <w:szCs w:val="18"/>
        </w:rPr>
      </w:pPr>
    </w:p>
    <w:p w:rsidR="00F27C93" w:rsidRPr="00BF1250" w:rsidRDefault="00F27C93" w:rsidP="00D02842">
      <w:pPr>
        <w:jc w:val="both"/>
      </w:pPr>
    </w:p>
    <w:sectPr w:rsidR="00F27C93" w:rsidRPr="00BF1250" w:rsidSect="00BF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418"/>
    <w:multiLevelType w:val="hybridMultilevel"/>
    <w:tmpl w:val="CF2EA5D2"/>
    <w:lvl w:ilvl="0" w:tplc="A5040D8C">
      <w:start w:val="1"/>
      <w:numFmt w:val="decimal"/>
      <w:lvlText w:val="%1."/>
      <w:lvlJc w:val="left"/>
      <w:pPr>
        <w:ind w:left="202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3C42FB"/>
    <w:multiLevelType w:val="hybridMultilevel"/>
    <w:tmpl w:val="9D70485E"/>
    <w:lvl w:ilvl="0" w:tplc="0B82F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1204"/>
    <w:multiLevelType w:val="hybridMultilevel"/>
    <w:tmpl w:val="BAFC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07F0"/>
    <w:multiLevelType w:val="hybridMultilevel"/>
    <w:tmpl w:val="8B72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1C1"/>
    <w:multiLevelType w:val="hybridMultilevel"/>
    <w:tmpl w:val="242292D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5A1CD0"/>
    <w:multiLevelType w:val="hybridMultilevel"/>
    <w:tmpl w:val="45926AA0"/>
    <w:lvl w:ilvl="0" w:tplc="365CE2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9BCAB2A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EBE1B3C"/>
    <w:multiLevelType w:val="hybridMultilevel"/>
    <w:tmpl w:val="109E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027B82"/>
    <w:rsid w:val="00033214"/>
    <w:rsid w:val="000351E1"/>
    <w:rsid w:val="000464F4"/>
    <w:rsid w:val="00047856"/>
    <w:rsid w:val="00071637"/>
    <w:rsid w:val="00096114"/>
    <w:rsid w:val="000D0931"/>
    <w:rsid w:val="000F0480"/>
    <w:rsid w:val="001114C6"/>
    <w:rsid w:val="001503CC"/>
    <w:rsid w:val="00185761"/>
    <w:rsid w:val="00187E69"/>
    <w:rsid w:val="00196DCE"/>
    <w:rsid w:val="001B4719"/>
    <w:rsid w:val="001C0463"/>
    <w:rsid w:val="001D72D5"/>
    <w:rsid w:val="00240C86"/>
    <w:rsid w:val="00257FF7"/>
    <w:rsid w:val="002949F9"/>
    <w:rsid w:val="00297072"/>
    <w:rsid w:val="002B05AD"/>
    <w:rsid w:val="002B2497"/>
    <w:rsid w:val="002C44AF"/>
    <w:rsid w:val="002E1484"/>
    <w:rsid w:val="002E2341"/>
    <w:rsid w:val="00301583"/>
    <w:rsid w:val="00301CBF"/>
    <w:rsid w:val="00346F97"/>
    <w:rsid w:val="003A2D41"/>
    <w:rsid w:val="003B3F4B"/>
    <w:rsid w:val="003C7356"/>
    <w:rsid w:val="003D418D"/>
    <w:rsid w:val="00415651"/>
    <w:rsid w:val="00436709"/>
    <w:rsid w:val="00480DDD"/>
    <w:rsid w:val="00495C44"/>
    <w:rsid w:val="004A3C53"/>
    <w:rsid w:val="005029BD"/>
    <w:rsid w:val="005218AB"/>
    <w:rsid w:val="005253FB"/>
    <w:rsid w:val="00582310"/>
    <w:rsid w:val="00587D42"/>
    <w:rsid w:val="005F2CAF"/>
    <w:rsid w:val="00627346"/>
    <w:rsid w:val="0065489D"/>
    <w:rsid w:val="006704F0"/>
    <w:rsid w:val="00692119"/>
    <w:rsid w:val="006A1E5F"/>
    <w:rsid w:val="006C4467"/>
    <w:rsid w:val="006E7A94"/>
    <w:rsid w:val="007246F2"/>
    <w:rsid w:val="00724D87"/>
    <w:rsid w:val="00757D95"/>
    <w:rsid w:val="007667BC"/>
    <w:rsid w:val="00792C3A"/>
    <w:rsid w:val="007A63B7"/>
    <w:rsid w:val="007E3F92"/>
    <w:rsid w:val="00830F72"/>
    <w:rsid w:val="00831A52"/>
    <w:rsid w:val="00855159"/>
    <w:rsid w:val="0088731E"/>
    <w:rsid w:val="008D3B8B"/>
    <w:rsid w:val="008D69ED"/>
    <w:rsid w:val="00901908"/>
    <w:rsid w:val="00902844"/>
    <w:rsid w:val="00936399"/>
    <w:rsid w:val="00976CFA"/>
    <w:rsid w:val="009910D7"/>
    <w:rsid w:val="009C0709"/>
    <w:rsid w:val="00A25D95"/>
    <w:rsid w:val="00A46760"/>
    <w:rsid w:val="00A4780B"/>
    <w:rsid w:val="00A51FC2"/>
    <w:rsid w:val="00A64CF6"/>
    <w:rsid w:val="00A85FFC"/>
    <w:rsid w:val="00AA0EC6"/>
    <w:rsid w:val="00AA3B36"/>
    <w:rsid w:val="00AC242C"/>
    <w:rsid w:val="00B467A3"/>
    <w:rsid w:val="00B77045"/>
    <w:rsid w:val="00BB3CA9"/>
    <w:rsid w:val="00BB4D26"/>
    <w:rsid w:val="00BC3E48"/>
    <w:rsid w:val="00BF5AED"/>
    <w:rsid w:val="00BF7721"/>
    <w:rsid w:val="00C02316"/>
    <w:rsid w:val="00C13918"/>
    <w:rsid w:val="00C5276C"/>
    <w:rsid w:val="00C62FDB"/>
    <w:rsid w:val="00C83579"/>
    <w:rsid w:val="00C9152C"/>
    <w:rsid w:val="00CD3886"/>
    <w:rsid w:val="00CF59C2"/>
    <w:rsid w:val="00D02842"/>
    <w:rsid w:val="00D14715"/>
    <w:rsid w:val="00D15001"/>
    <w:rsid w:val="00D22069"/>
    <w:rsid w:val="00D54428"/>
    <w:rsid w:val="00D559D5"/>
    <w:rsid w:val="00D76390"/>
    <w:rsid w:val="00D76D22"/>
    <w:rsid w:val="00D850E1"/>
    <w:rsid w:val="00DE3D74"/>
    <w:rsid w:val="00E00A57"/>
    <w:rsid w:val="00E13353"/>
    <w:rsid w:val="00E54DD6"/>
    <w:rsid w:val="00E640F5"/>
    <w:rsid w:val="00E74E82"/>
    <w:rsid w:val="00E75190"/>
    <w:rsid w:val="00EA6FBD"/>
    <w:rsid w:val="00EB1F33"/>
    <w:rsid w:val="00EB45BC"/>
    <w:rsid w:val="00EB661F"/>
    <w:rsid w:val="00F232E7"/>
    <w:rsid w:val="00F241B5"/>
    <w:rsid w:val="00F27C93"/>
    <w:rsid w:val="00F30B18"/>
    <w:rsid w:val="00FC6675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C8F0"/>
  <w15:docId w15:val="{3466E461-2B9E-4E49-8DA4-B145E26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346"/>
    <w:pPr>
      <w:keepNext/>
      <w:spacing w:line="360" w:lineRule="auto"/>
      <w:outlineLvl w:val="0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62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273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73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273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2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34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27346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6273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2734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273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73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346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627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627346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7346"/>
    <w:rPr>
      <w:rFonts w:ascii="Arial" w:hAnsi="Arial" w:cs="Arial"/>
      <w:sz w:val="32"/>
      <w:szCs w:val="32"/>
    </w:rPr>
  </w:style>
  <w:style w:type="character" w:styleId="Hipercze">
    <w:name w:val="Hyperlink"/>
    <w:basedOn w:val="Domylnaczcionkaakapitu"/>
    <w:rsid w:val="00E00A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owiatowe%20Centrum%20Ekologiczne\2011\Za&#322;&#261;cznik%20nr%203%20Regulamin%20II%20Powiatowego%20Konkursu%20o%20Ochronie%20Przyrody%20201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Regulamin II Powiatowego Konkursu o Ochronie Przyrody 2011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Limanowej</Company>
  <LinksUpToDate>false</LinksUpToDate>
  <CharactersWithSpaces>696</CharactersWithSpaces>
  <SharedDoc>false</SharedDoc>
  <HLinks>
    <vt:vector size="48" baseType="variant"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http://www.lop.org.pl/</vt:lpwstr>
      </vt:variant>
      <vt:variant>
        <vt:lpwstr/>
      </vt:variant>
      <vt:variant>
        <vt:i4>65629</vt:i4>
      </vt:variant>
      <vt:variant>
        <vt:i4>18</vt:i4>
      </vt:variant>
      <vt:variant>
        <vt:i4>0</vt:i4>
      </vt:variant>
      <vt:variant>
        <vt:i4>5</vt:i4>
      </vt:variant>
      <vt:variant>
        <vt:lpwstr>http://www.gorczanskipark.pl/</vt:lpwstr>
      </vt:variant>
      <vt:variant>
        <vt:lpwstr/>
      </vt:variant>
      <vt:variant>
        <vt:i4>6750251</vt:i4>
      </vt:variant>
      <vt:variant>
        <vt:i4>15</vt:i4>
      </vt:variant>
      <vt:variant>
        <vt:i4>0</vt:i4>
      </vt:variant>
      <vt:variant>
        <vt:i4>5</vt:i4>
      </vt:variant>
      <vt:variant>
        <vt:lpwstr>http://www.powiat.limanowa.pl/pl/34706/0/Sciezka_przyrodniczo_edukacyjna.html</vt:lpwstr>
      </vt:variant>
      <vt:variant>
        <vt:lpwstr/>
      </vt:variant>
      <vt:variant>
        <vt:i4>4390941</vt:i4>
      </vt:variant>
      <vt:variant>
        <vt:i4>12</vt:i4>
      </vt:variant>
      <vt:variant>
        <vt:i4>0</vt:i4>
      </vt:variant>
      <vt:variant>
        <vt:i4>5</vt:i4>
      </vt:variant>
      <vt:variant>
        <vt:lpwstr>http://natura2000.gdos.gov.pl/natura2000/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http://www.powiat.limanowa.pl/pl/25231/0/Ochrona_Przyrody_w_Powiecie_Limanowskim.html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http://www.lasy.gov.pl/dokumenty/materialy_promocyjne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http://www.lasy.gov.pl/dokumenty/edukacja/opowiesci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http://www.erys.pl/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pociepka</dc:creator>
  <cp:keywords/>
  <dc:description/>
  <cp:lastModifiedBy>Piotr Ociepka</cp:lastModifiedBy>
  <cp:revision>10</cp:revision>
  <cp:lastPrinted>2018-03-09T12:17:00Z</cp:lastPrinted>
  <dcterms:created xsi:type="dcterms:W3CDTF">2017-11-20T14:41:00Z</dcterms:created>
  <dcterms:modified xsi:type="dcterms:W3CDTF">2018-03-09T12:23:00Z</dcterms:modified>
</cp:coreProperties>
</file>